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C622" w14:textId="77777777" w:rsidR="0023528E" w:rsidRPr="00AB7F38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GB"/>
        </w:rPr>
      </w:pPr>
    </w:p>
    <w:p w14:paraId="5EF8C657" w14:textId="77777777" w:rsidR="0023528E" w:rsidRPr="004D41FD" w:rsidRDefault="000239E9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41FD">
        <w:rPr>
          <w:rFonts w:cstheme="minorHAnsi"/>
          <w:lang w:val="en-GB"/>
        </w:rPr>
        <w:t>Line</w:t>
      </w:r>
      <w:r w:rsidR="00AB7F38" w:rsidRPr="004D41FD">
        <w:rPr>
          <w:rFonts w:cstheme="minorHAnsi"/>
          <w:lang w:val="en-GB"/>
        </w:rPr>
        <w:t xml:space="preserve"> marking for </w:t>
      </w:r>
      <w:r w:rsidRPr="004D41FD">
        <w:rPr>
          <w:rFonts w:cstheme="minorHAnsi"/>
          <w:b/>
          <w:bCs/>
          <w:lang w:val="en-GB"/>
        </w:rPr>
        <w:t>REGUPOL</w:t>
      </w:r>
      <w:r w:rsidRPr="004D41FD">
        <w:rPr>
          <w:rFonts w:cstheme="minorHAnsi"/>
          <w:lang w:val="en-GB"/>
        </w:rPr>
        <w:t xml:space="preserve"> </w:t>
      </w:r>
      <w:r w:rsidR="00AB7F38" w:rsidRPr="004D41FD">
        <w:rPr>
          <w:rFonts w:cstheme="minorHAnsi"/>
          <w:lang w:val="en-GB"/>
        </w:rPr>
        <w:t>running tracks</w:t>
      </w:r>
      <w:r w:rsidR="009E3B30" w:rsidRPr="004D41FD">
        <w:rPr>
          <w:rFonts w:cstheme="minorHAnsi"/>
          <w:lang w:val="en-GB"/>
        </w:rPr>
        <w:t xml:space="preserve">, </w:t>
      </w:r>
      <w:r w:rsidR="00AB7F38" w:rsidRPr="004D41FD">
        <w:rPr>
          <w:rFonts w:cstheme="minorHAnsi"/>
          <w:lang w:val="en-GB"/>
        </w:rPr>
        <w:t>multi-use games surfaces a</w:t>
      </w:r>
      <w:r w:rsidRPr="004D41FD">
        <w:rPr>
          <w:rFonts w:cstheme="minorHAnsi"/>
          <w:lang w:val="en-GB"/>
        </w:rPr>
        <w:t xml:space="preserve">nd </w:t>
      </w:r>
      <w:r w:rsidR="00AB7F38" w:rsidRPr="004D41FD">
        <w:rPr>
          <w:rFonts w:cstheme="minorHAnsi"/>
          <w:lang w:val="en-GB"/>
        </w:rPr>
        <w:t>r</w:t>
      </w:r>
      <w:r w:rsidRPr="004D41FD">
        <w:rPr>
          <w:rFonts w:cstheme="minorHAnsi"/>
          <w:lang w:val="en-GB"/>
        </w:rPr>
        <w:t>e</w:t>
      </w:r>
      <w:r w:rsidR="00AB7F38" w:rsidRPr="004D41FD">
        <w:rPr>
          <w:rFonts w:cstheme="minorHAnsi"/>
          <w:lang w:val="en-GB"/>
        </w:rPr>
        <w:t>-</w:t>
      </w:r>
      <w:r w:rsidRPr="004D41FD">
        <w:rPr>
          <w:rFonts w:cstheme="minorHAnsi"/>
          <w:lang w:val="en-GB"/>
        </w:rPr>
        <w:t xml:space="preserve">topping </w:t>
      </w:r>
      <w:r w:rsidR="00AB7F38" w:rsidRPr="004D41FD">
        <w:rPr>
          <w:rFonts w:cstheme="minorHAnsi"/>
          <w:lang w:val="en-GB"/>
        </w:rPr>
        <w:t>s</w:t>
      </w:r>
      <w:r w:rsidRPr="004D41FD">
        <w:rPr>
          <w:rFonts w:cstheme="minorHAnsi"/>
          <w:lang w:val="en-GB"/>
        </w:rPr>
        <w:t>ystem</w:t>
      </w:r>
      <w:r w:rsidR="00AB7F38" w:rsidRPr="004D41FD">
        <w:rPr>
          <w:rFonts w:cstheme="minorHAnsi"/>
          <w:lang w:val="en-GB"/>
        </w:rPr>
        <w:t>s</w:t>
      </w:r>
    </w:p>
    <w:p w14:paraId="08DDD618" w14:textId="77777777" w:rsidR="0023528E" w:rsidRPr="004D41FD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16B0C11" w14:textId="77777777" w:rsidR="00AB7F38" w:rsidRPr="004D41FD" w:rsidRDefault="00AB7F38" w:rsidP="00AB7F38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4D41FD">
        <w:rPr>
          <w:rFonts w:cs="Calibri Light"/>
          <w:b/>
          <w:lang w:val="en-GB"/>
        </w:rPr>
        <w:t>Proof of delivery</w:t>
      </w:r>
      <w:r w:rsidRPr="004D41FD">
        <w:rPr>
          <w:rFonts w:cs="Calibri Light"/>
          <w:b/>
          <w:lang w:val="en-GB"/>
        </w:rPr>
        <w:tab/>
      </w:r>
    </w:p>
    <w:p w14:paraId="42BACE9A" w14:textId="77777777" w:rsidR="0023528E" w:rsidRPr="004D41FD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4D41FD">
        <w:rPr>
          <w:rFonts w:cs="Calibri Light"/>
          <w:b/>
          <w:lang w:val="en-GB"/>
        </w:rPr>
        <w:t>REGUPOL BSW GmbH</w:t>
      </w:r>
    </w:p>
    <w:p w14:paraId="1394CF67" w14:textId="77777777" w:rsidR="0023528E" w:rsidRPr="008D2251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8D2251">
        <w:rPr>
          <w:rFonts w:cs="Calibri Light"/>
        </w:rPr>
        <w:t xml:space="preserve">Am Hilgenacker 24 </w:t>
      </w:r>
    </w:p>
    <w:p w14:paraId="4EE553A5" w14:textId="6438043A" w:rsidR="0023528E" w:rsidRPr="008D2251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8D2251">
        <w:rPr>
          <w:rFonts w:cs="Calibri Light"/>
        </w:rPr>
        <w:t>57319 Bad Berleburg</w:t>
      </w:r>
      <w:r w:rsidR="008D2251" w:rsidRPr="008D2251">
        <w:rPr>
          <w:rFonts w:cs="Calibri Light"/>
        </w:rPr>
        <w:t xml:space="preserve"> </w:t>
      </w:r>
      <w:r w:rsidR="008D2251">
        <w:rPr>
          <w:rFonts w:cs="Calibri Light"/>
        </w:rPr>
        <w:t>(Germany)</w:t>
      </w:r>
    </w:p>
    <w:p w14:paraId="4EC6C7BE" w14:textId="77777777" w:rsidR="0023528E" w:rsidRPr="008D2251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8D2251">
        <w:rPr>
          <w:rFonts w:cs="Calibri Light"/>
        </w:rPr>
        <w:t>+49 2751 803-0</w:t>
      </w:r>
    </w:p>
    <w:p w14:paraId="3AE9A5F5" w14:textId="77777777" w:rsidR="0023528E" w:rsidRPr="008D2251" w:rsidRDefault="00B65272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8D2251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0906AFE" w14:textId="77777777" w:rsidR="0023528E" w:rsidRPr="00754F09" w:rsidRDefault="00B65272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754F09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2F655496" w14:textId="77777777" w:rsidR="00747D71" w:rsidRPr="00754F09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AB7F38" w:rsidRPr="004D41FD" w14:paraId="04325674" w14:textId="77777777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D6ACED0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58CF6F9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BEBA07F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9791382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4EE474E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F45A1A" w:rsidRPr="004D41FD" w14:paraId="0E8C37BC" w14:textId="77777777" w:rsidTr="00F277A1">
        <w:trPr>
          <w:trHeight w:val="328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A2B4ED3" w14:textId="77777777" w:rsidR="00F45A1A" w:rsidRPr="004D41FD" w:rsidRDefault="00F45A1A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A7BAE5A" w14:textId="77777777" w:rsidR="00F45A1A" w:rsidRPr="004D41FD" w:rsidRDefault="00F45A1A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7F40B6" w14:textId="6E669E7B" w:rsidR="00673BFD" w:rsidRPr="004D41FD" w:rsidRDefault="007B7B05" w:rsidP="00B65272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 xml:space="preserve">Supply, </w:t>
            </w:r>
            <w:r w:rsidR="00434C2C">
              <w:rPr>
                <w:rFonts w:ascii="Calibri Light" w:hAnsi="Calibri Light" w:cs="Calibri Light"/>
                <w:lang w:val="en-GB"/>
              </w:rPr>
              <w:t>survey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and professionally apply t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>rack line marki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 xml:space="preserve">ng 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in compliance with 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>DLV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 and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/or 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>World Athletics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 guidelines for a competition</w:t>
            </w:r>
            <w:r w:rsidR="00B65272">
              <w:rPr>
                <w:rFonts w:ascii="Calibri Light" w:hAnsi="Calibri Light" w:cs="Calibri Light"/>
                <w:lang w:val="en-GB"/>
              </w:rPr>
              <w:t>/training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 type track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with 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… 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oval lanes and 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… lanes in the 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>sprint section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>,</w:t>
            </w:r>
          </w:p>
          <w:p w14:paraId="56E24D13" w14:textId="77777777" w:rsidR="00673BFD" w:rsidRPr="004D41FD" w:rsidRDefault="00FC3C0D" w:rsidP="00673BFD">
            <w:pPr>
              <w:pStyle w:val="Textkrper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in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 xml:space="preserve"> UV-resistant 2-component PUR paint, </w:t>
            </w:r>
            <w:r w:rsidR="007B7B05" w:rsidRPr="004D41FD">
              <w:rPr>
                <w:rFonts w:ascii="Calibri Light" w:hAnsi="Calibri Light" w:cs="Calibri Light"/>
                <w:lang w:val="en-GB"/>
              </w:rPr>
              <w:t>colour coordinated with</w:t>
            </w:r>
            <w:r w:rsidR="00434112" w:rsidRPr="004D41FD">
              <w:rPr>
                <w:rFonts w:ascii="Calibri Light" w:hAnsi="Calibri Light" w:cs="Calibri Light"/>
                <w:lang w:val="en-GB"/>
              </w:rPr>
              <w:t xml:space="preserve"> the</w:t>
            </w:r>
            <w:r w:rsidR="007B7B05" w:rsidRPr="004D41F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AB7F38" w:rsidRPr="004D41FD">
              <w:rPr>
                <w:rFonts w:ascii="Calibri Light" w:hAnsi="Calibri Light" w:cs="Calibri Light"/>
                <w:lang w:val="en-GB"/>
              </w:rPr>
              <w:t>installed synthetic surface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>.</w:t>
            </w:r>
          </w:p>
          <w:p w14:paraId="42B3AC44" w14:textId="72FC8C8E" w:rsidR="009035AB" w:rsidRPr="004D41FD" w:rsidRDefault="00B65272" w:rsidP="007B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Optional: S</w:t>
            </w:r>
            <w:r w:rsidR="007B7B05" w:rsidRPr="004D41FD">
              <w:rPr>
                <w:rFonts w:ascii="Calibri Light" w:hAnsi="Calibri Light" w:cs="Calibri Light"/>
                <w:lang w:val="en-GB"/>
              </w:rPr>
              <w:t>tart lines for 80 m, 75 m and 50 m sprints, hurdle positions and lane numbers in the start and finish areas are also to be applied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>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1E488CB" w14:textId="77777777" w:rsidR="00F45A1A" w:rsidRPr="004D41FD" w:rsidRDefault="00AE03BE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flat rate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760904A" w14:textId="77777777" w:rsidR="00F45A1A" w:rsidRPr="004D41FD" w:rsidRDefault="002B0E5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673BFD" w:rsidRPr="004D41FD" w14:paraId="3B73F43A" w14:textId="77777777" w:rsidTr="00F277A1">
        <w:trPr>
          <w:trHeight w:val="221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442F167" w14:textId="77777777" w:rsidR="00673BF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33C88D" w14:textId="77777777" w:rsidR="00673BF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39ECEB5" w14:textId="45094895" w:rsidR="00673BFD" w:rsidRPr="004D41FD" w:rsidRDefault="007B7B05" w:rsidP="00B65272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 xml:space="preserve">Running track </w:t>
            </w:r>
            <w:r w:rsidR="00434C2C">
              <w:rPr>
                <w:rFonts w:ascii="Calibri Light" w:hAnsi="Calibri Light" w:cs="Calibri Light"/>
                <w:lang w:val="en-GB"/>
              </w:rPr>
              <w:t>surveying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in compliance with DLV and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 / or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World Athletics guidelines for a competition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 / training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type track… with oval lanes and 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… lanes in the </w:t>
            </w:r>
            <w:r w:rsidRPr="004D41FD">
              <w:rPr>
                <w:rFonts w:ascii="Calibri Light" w:hAnsi="Calibri Light" w:cs="Calibri Light"/>
                <w:lang w:val="en-GB"/>
              </w:rPr>
              <w:t>sprint section,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4D41FD">
              <w:rPr>
                <w:rFonts w:ascii="Calibri Light" w:hAnsi="Calibri Light" w:cs="Calibri Light"/>
                <w:lang w:val="en-GB"/>
              </w:rPr>
              <w:t>by a qualified surveyor, who shall also issue a track certificate (in triplicate)</w:t>
            </w:r>
            <w:r w:rsidR="00673BFD" w:rsidRPr="004D41FD">
              <w:rPr>
                <w:rFonts w:ascii="Calibri Light" w:hAnsi="Calibri Light" w:cs="Calibri Light"/>
                <w:lang w:val="en-GB"/>
              </w:rPr>
              <w:t xml:space="preserve">, </w:t>
            </w:r>
            <w:r w:rsidRPr="004D41FD">
              <w:rPr>
                <w:rFonts w:ascii="Calibri Light" w:hAnsi="Calibri Light" w:cs="Calibri Light"/>
                <w:lang w:val="en-GB"/>
              </w:rPr>
              <w:t>and prepare a coloured line marking plan for the facility.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E6CA5C8" w14:textId="77777777" w:rsidR="00673BFD" w:rsidRPr="004D41FD" w:rsidRDefault="00AE03BE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flat rate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920D40E" w14:textId="77777777" w:rsidR="00673BF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673BFD" w:rsidRPr="004D41FD" w14:paraId="60F8005B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A6D386C" w14:textId="77777777" w:rsidR="00673BF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B1A81E4" w14:textId="77777777" w:rsidR="00673BF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FDBF7E6" w14:textId="10260940" w:rsidR="00673BFD" w:rsidRPr="004D41FD" w:rsidRDefault="007B7B05" w:rsidP="007B7B05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 xml:space="preserve">Provision of riveted or bolted running track </w:t>
            </w:r>
            <w:r w:rsidR="00434C2C">
              <w:rPr>
                <w:rFonts w:ascii="Calibri Light" w:hAnsi="Calibri Light" w:cs="Calibri Light"/>
                <w:lang w:val="en-GB"/>
              </w:rPr>
              <w:t>event markers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434112" w:rsidRPr="004D41FD">
              <w:rPr>
                <w:rFonts w:ascii="Calibri Light" w:hAnsi="Calibri Light" w:cs="Calibri Light"/>
                <w:lang w:val="en-GB"/>
              </w:rPr>
              <w:t xml:space="preserve">made from </w:t>
            </w:r>
            <w:r w:rsidRPr="004D41FD">
              <w:rPr>
                <w:rFonts w:ascii="Calibri Light" w:hAnsi="Calibri Light" w:cs="Calibri Light"/>
                <w:lang w:val="en-GB"/>
              </w:rPr>
              <w:t>coloured weather-proof aluminium</w:t>
            </w:r>
            <w:r w:rsidR="00434112" w:rsidRPr="004D41F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434C2C">
              <w:rPr>
                <w:rFonts w:ascii="Calibri Light" w:hAnsi="Calibri Light" w:cs="Calibri Light"/>
                <w:lang w:val="en-GB"/>
              </w:rPr>
              <w:t>sheets</w:t>
            </w:r>
            <w:r w:rsidR="00434112" w:rsidRPr="004D41FD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in compliance with DLV </w:t>
            </w:r>
            <w:r w:rsidR="00B65272">
              <w:rPr>
                <w:rFonts w:ascii="Calibri Light" w:hAnsi="Calibri Light" w:cs="Calibri Light"/>
                <w:lang w:val="en-GB"/>
              </w:rPr>
              <w:t>/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World Athletics guidelines for a competition 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/ training </w:t>
            </w:r>
            <w:r w:rsidRPr="004D41FD">
              <w:rPr>
                <w:rFonts w:ascii="Calibri Light" w:hAnsi="Calibri Light" w:cs="Calibri Light"/>
                <w:lang w:val="en-GB"/>
              </w:rPr>
              <w:t>type track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with 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… 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oval lanes and 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… lanes in the </w:t>
            </w:r>
            <w:r w:rsidRPr="004D41FD">
              <w:rPr>
                <w:rFonts w:ascii="Calibri Light" w:hAnsi="Calibri Light" w:cs="Calibri Light"/>
                <w:lang w:val="en-GB"/>
              </w:rPr>
              <w:t>sprint section.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4C231C8" w14:textId="77777777" w:rsidR="00673BFD" w:rsidRPr="004D41FD" w:rsidRDefault="00AE03BE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flat rate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8FCAFFC" w14:textId="77777777" w:rsidR="00673BF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DB368D" w:rsidRPr="004D41FD" w14:paraId="042EC06E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5328A89" w14:textId="77777777" w:rsidR="00DB368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4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EF97DB1" w14:textId="77777777" w:rsidR="00DB368D" w:rsidRPr="004D41FD" w:rsidRDefault="00673BF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lfm.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457B38F" w14:textId="38CA97C5" w:rsidR="00434112" w:rsidRPr="004D41FD" w:rsidRDefault="00434112" w:rsidP="00434112">
            <w:pPr>
              <w:pStyle w:val="Textkrper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 xml:space="preserve">Supply, </w:t>
            </w:r>
            <w:r w:rsidR="00434C2C">
              <w:rPr>
                <w:rFonts w:ascii="Calibri Light" w:hAnsi="Calibri Light" w:cs="Calibri Light"/>
                <w:lang w:val="en-GB"/>
              </w:rPr>
              <w:t>survey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and professionally apply run</w:t>
            </w:r>
            <w:r w:rsidR="00B65272">
              <w:rPr>
                <w:rFonts w:ascii="Calibri Light" w:hAnsi="Calibri Light" w:cs="Calibri Light"/>
                <w:lang w:val="en-GB"/>
              </w:rPr>
              <w:t xml:space="preserve">way 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markings / throwing arcs for:</w:t>
            </w:r>
          </w:p>
          <w:p w14:paraId="13906100" w14:textId="77777777" w:rsidR="00434112" w:rsidRPr="004D41FD" w:rsidRDefault="00434112" w:rsidP="00434112">
            <w:pPr>
              <w:pStyle w:val="Textkrper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long jump / triple jump / pole vault / javelin, 5 cm or 7 cm in width,</w:t>
            </w:r>
          </w:p>
          <w:p w14:paraId="24E5EDA1" w14:textId="77777777" w:rsidR="00434112" w:rsidRPr="004D41FD" w:rsidRDefault="00FC3C0D" w:rsidP="00434112">
            <w:pPr>
              <w:pStyle w:val="Textkrper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in</w:t>
            </w:r>
            <w:r w:rsidR="00434112" w:rsidRPr="004D41FD">
              <w:rPr>
                <w:rFonts w:ascii="Calibri Light" w:hAnsi="Calibri Light" w:cs="Calibri Light"/>
                <w:lang w:val="en-GB"/>
              </w:rPr>
              <w:t xml:space="preserve"> UV-resistant 2-component PUR paint, colour coordinated with the installed synthetic surface.</w:t>
            </w:r>
          </w:p>
          <w:p w14:paraId="23DA0EE9" w14:textId="77777777" w:rsidR="00DB368D" w:rsidRPr="004D41FD" w:rsidRDefault="00DB368D" w:rsidP="00434112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F7AB6D0" w14:textId="77777777" w:rsidR="00DB368D" w:rsidRPr="004D41FD" w:rsidRDefault="00DB368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1C45648" w14:textId="77777777" w:rsidR="00DB368D" w:rsidRPr="004D41FD" w:rsidRDefault="00085C11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1098FF40" w14:textId="77777777" w:rsidR="00475758" w:rsidRPr="004D41FD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5884F212" w14:textId="77777777" w:rsidR="00A61B4D" w:rsidRPr="004D41FD" w:rsidRDefault="00A61B4D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7F4782BD" w14:textId="77777777" w:rsidR="00FC6A19" w:rsidRPr="004D41FD" w:rsidRDefault="00FC6A19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756F8392" w14:textId="77777777" w:rsidR="00532DAF" w:rsidRPr="004D41FD" w:rsidRDefault="00532DA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52175C11" w14:textId="77777777" w:rsidR="00532DAF" w:rsidRPr="004D41FD" w:rsidRDefault="00532DA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533E4E5" w14:textId="77777777" w:rsidR="00532DAF" w:rsidRPr="004D41FD" w:rsidRDefault="00532DA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12E1148A" w14:textId="77777777" w:rsidR="00AE6B02" w:rsidRPr="004D41FD" w:rsidRDefault="00AE6B02" w:rsidP="00AE6B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AB7F38" w:rsidRPr="004D41FD" w14:paraId="2E6DDC5B" w14:textId="77777777" w:rsidTr="00FA128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FDDA276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4AE68C6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41F660F3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3F22F22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D06F190" w14:textId="77777777" w:rsidR="00AB7F38" w:rsidRPr="004D41FD" w:rsidRDefault="00AB7F38" w:rsidP="00981DD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D41FD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AE6B02" w:rsidRPr="004D41FD" w14:paraId="0592BF94" w14:textId="77777777" w:rsidTr="00C37414">
        <w:trPr>
          <w:trHeight w:val="113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7AB6DFE" w14:textId="77777777" w:rsidR="00AE6B02" w:rsidRPr="004D41FD" w:rsidRDefault="00AE6B02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5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6A7886F" w14:textId="77777777" w:rsidR="00AE6B02" w:rsidRPr="004D41FD" w:rsidRDefault="00AE6B02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429D807" w14:textId="72882A4A" w:rsidR="00AE6B02" w:rsidRPr="004D41FD" w:rsidRDefault="00FC3C0D" w:rsidP="00FC3C0D">
            <w:pPr>
              <w:pStyle w:val="Textkrper"/>
              <w:rPr>
                <w:rFonts w:ascii="Calibri Light" w:hAnsi="Calibri Light" w:cs="Calibri Light"/>
                <w:color w:val="191919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 xml:space="preserve">Supply, </w:t>
            </w:r>
            <w:r w:rsidR="00434C2C">
              <w:rPr>
                <w:rFonts w:ascii="Calibri Light" w:hAnsi="Calibri Light" w:cs="Calibri Light"/>
                <w:lang w:val="en-GB"/>
              </w:rPr>
              <w:t>survey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and professionally apply marking lines and </w:t>
            </w:r>
            <w:r w:rsidR="00B65272">
              <w:rPr>
                <w:rFonts w:ascii="Calibri Light" w:hAnsi="Calibri Light" w:cs="Calibri Light"/>
                <w:lang w:val="en-GB"/>
              </w:rPr>
              <w:t>dots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with UV-resistant 2-component PUR paint, colour coordinated with the installed synthetic surface.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45145E1" w14:textId="77777777" w:rsidR="00AE6B02" w:rsidRPr="004D41FD" w:rsidRDefault="00AE03BE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flat rate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CF2B18F" w14:textId="77777777" w:rsidR="00AE6B02" w:rsidRPr="004D41FD" w:rsidRDefault="00AE6B02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AE6B02" w:rsidRPr="004D41FD" w14:paraId="3A52AFDF" w14:textId="77777777" w:rsidTr="00C37414">
        <w:trPr>
          <w:trHeight w:val="221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9CC315B" w14:textId="77777777" w:rsidR="00AE6B02" w:rsidRPr="004D41FD" w:rsidRDefault="00AE6B02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6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98E70C9" w14:textId="77777777" w:rsidR="00AE6B02" w:rsidRPr="004D41FD" w:rsidRDefault="00AE6B02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lfm.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889AB1B" w14:textId="4C87BCB4" w:rsidR="004F7E9D" w:rsidRPr="004D41FD" w:rsidRDefault="00FC3C0D" w:rsidP="004F7E9D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 xml:space="preserve">Supply, </w:t>
            </w:r>
            <w:r w:rsidR="00434C2C">
              <w:rPr>
                <w:rFonts w:ascii="Calibri Light" w:hAnsi="Calibri Light" w:cs="Calibri Light"/>
                <w:lang w:val="en-GB"/>
              </w:rPr>
              <w:t>survey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and professionally apply marking lines</w:t>
            </w:r>
            <w:r w:rsidR="00B65272">
              <w:rPr>
                <w:rFonts w:ascii="Calibri Light" w:hAnsi="Calibri Light" w:cs="Calibri Light"/>
                <w:lang w:val="en-GB"/>
              </w:rPr>
              <w:t>, marks and dots</w:t>
            </w:r>
            <w:r w:rsidRPr="004D41FD">
              <w:rPr>
                <w:rFonts w:ascii="Calibri Light" w:hAnsi="Calibri Light" w:cs="Calibri Light"/>
                <w:lang w:val="en-GB"/>
              </w:rPr>
              <w:t xml:space="preserve"> for the following </w:t>
            </w:r>
            <w:r w:rsidR="00B65272">
              <w:rPr>
                <w:rFonts w:ascii="Calibri Light" w:hAnsi="Calibri Light" w:cs="Calibri Light"/>
                <w:lang w:val="en-GB"/>
              </w:rPr>
              <w:t>venues</w:t>
            </w:r>
            <w:r w:rsidR="004F7E9D" w:rsidRPr="004D41FD">
              <w:rPr>
                <w:rFonts w:ascii="Calibri Light" w:hAnsi="Calibri Light" w:cs="Calibri Light"/>
                <w:lang w:val="en-GB"/>
              </w:rPr>
              <w:t xml:space="preserve">: </w:t>
            </w:r>
          </w:p>
          <w:p w14:paraId="64760DB6" w14:textId="77777777" w:rsidR="004F7E9D" w:rsidRPr="004D41FD" w:rsidRDefault="004F7E9D" w:rsidP="004F7E9D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…………………………………………………………………….</w:t>
            </w:r>
          </w:p>
          <w:p w14:paraId="1FF8F655" w14:textId="77777777" w:rsidR="00AE6B02" w:rsidRPr="004D41FD" w:rsidRDefault="00FC3C0D" w:rsidP="00FC3C0D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in compliance with the guidelines of the relevant sports associations in UV-resistant 2-component PUR paint, colour coordinated with the installed synthetic surface</w:t>
            </w:r>
            <w:r w:rsidR="004F7E9D" w:rsidRPr="004D41FD">
              <w:rPr>
                <w:rFonts w:ascii="Calibri Light" w:hAnsi="Calibri Light" w:cs="Calibri Light"/>
                <w:lang w:val="en-GB"/>
              </w:rPr>
              <w:t>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D0ECDFB" w14:textId="77777777" w:rsidR="00AE6B02" w:rsidRPr="004D41FD" w:rsidRDefault="00AE03BE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flat rate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C00EB61" w14:textId="77777777" w:rsidR="00AE6B02" w:rsidRPr="004D41FD" w:rsidRDefault="00AE6B02" w:rsidP="00FA128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D41F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1131CA5E" w14:textId="77777777" w:rsidR="00AE6B02" w:rsidRPr="004D41FD" w:rsidRDefault="00AE6B02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3E2D2F25" w14:textId="77777777" w:rsidR="00E92D97" w:rsidRPr="00AB7F38" w:rsidRDefault="00FC3C0D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4D41FD">
        <w:rPr>
          <w:rFonts w:cstheme="minorHAnsi"/>
          <w:b/>
          <w:lang w:val="en-GB"/>
        </w:rPr>
        <w:t>Total amount</w:t>
      </w:r>
      <w:r w:rsidR="00E92D97" w:rsidRPr="004D41FD">
        <w:rPr>
          <w:rFonts w:cstheme="minorHAnsi"/>
          <w:b/>
          <w:lang w:val="en-GB"/>
        </w:rPr>
        <w:t>:   €</w:t>
      </w:r>
    </w:p>
    <w:p w14:paraId="667684B7" w14:textId="77777777" w:rsidR="009F6D4B" w:rsidRPr="00AB7F38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BCE5E5C" w14:textId="77777777" w:rsidR="009F6D4B" w:rsidRPr="00AB7F38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706CF41" w14:textId="77777777" w:rsidR="009F6D4B" w:rsidRPr="00AB7F38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GB"/>
        </w:rPr>
      </w:pPr>
    </w:p>
    <w:p w14:paraId="0B49D6BE" w14:textId="77777777" w:rsidR="00E92D97" w:rsidRPr="00AB7F38" w:rsidRDefault="00E92D97" w:rsidP="00E92D97">
      <w:pPr>
        <w:spacing w:after="0" w:line="240" w:lineRule="auto"/>
        <w:rPr>
          <w:rFonts w:cstheme="minorHAnsi"/>
          <w:lang w:val="en-GB"/>
        </w:rPr>
      </w:pPr>
    </w:p>
    <w:p w14:paraId="2AC0009B" w14:textId="77777777" w:rsidR="00E92D97" w:rsidRPr="00AB7F38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sectPr w:rsidR="00E92D97" w:rsidRPr="00AB7F38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5C62" w14:textId="77777777" w:rsidR="001D7671" w:rsidRDefault="001D7671" w:rsidP="000471AF">
      <w:r>
        <w:separator/>
      </w:r>
    </w:p>
  </w:endnote>
  <w:endnote w:type="continuationSeparator" w:id="0">
    <w:p w14:paraId="466C772D" w14:textId="77777777" w:rsidR="001D7671" w:rsidRDefault="001D7671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C319" w14:textId="2DC99459" w:rsidR="00857ECF" w:rsidRPr="00754F09" w:rsidRDefault="008D2251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en-GB"/>
      </w:rPr>
    </w:pPr>
    <w:r w:rsidRPr="00754F09">
      <w:rPr>
        <w:rFonts w:cstheme="minorHAnsi"/>
        <w:sz w:val="14"/>
        <w:szCs w:val="14"/>
        <w:lang w:val="en-GB"/>
      </w:rPr>
      <w:t>Tender Text</w:t>
    </w:r>
    <w:r w:rsidR="00795961" w:rsidRPr="00754F09">
      <w:rPr>
        <w:rFonts w:cstheme="minorHAnsi"/>
        <w:sz w:val="14"/>
        <w:szCs w:val="14"/>
        <w:lang w:val="en-GB"/>
      </w:rPr>
      <w:t xml:space="preserve"> | </w:t>
    </w:r>
    <w:r w:rsidR="00754F09" w:rsidRPr="00754F09">
      <w:rPr>
        <w:b/>
        <w:sz w:val="14"/>
        <w:szCs w:val="14"/>
        <w:lang w:val="en-GB"/>
      </w:rPr>
      <w:t>Line marking REGUPOL sports floors</w:t>
    </w:r>
    <w:r w:rsidR="00795961" w:rsidRPr="00754F09">
      <w:rPr>
        <w:caps/>
        <w:sz w:val="14"/>
        <w:szCs w:val="14"/>
        <w:lang w:val="en-GB"/>
      </w:rPr>
      <w:t>| R</w:t>
    </w:r>
    <w:r w:rsidR="00795961" w:rsidRPr="00754F09">
      <w:rPr>
        <w:sz w:val="14"/>
        <w:szCs w:val="14"/>
        <w:lang w:val="en-GB"/>
      </w:rPr>
      <w:t xml:space="preserve">elease </w:t>
    </w:r>
    <w:r w:rsidR="006A4FC5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6A4FC5">
      <w:rPr>
        <w:sz w:val="14"/>
        <w:szCs w:val="14"/>
      </w:rPr>
      <w:fldChar w:fldCharType="separate"/>
    </w:r>
    <w:r w:rsidR="00B65272">
      <w:rPr>
        <w:noProof/>
        <w:sz w:val="14"/>
        <w:szCs w:val="14"/>
        <w:lang w:val="de-DE"/>
      </w:rPr>
      <w:t>13.06.2023</w:t>
    </w:r>
    <w:r w:rsidR="006A4FC5">
      <w:rPr>
        <w:sz w:val="14"/>
        <w:szCs w:val="14"/>
      </w:rPr>
      <w:fldChar w:fldCharType="end"/>
    </w:r>
    <w:r w:rsidR="00795961" w:rsidRPr="00754F09">
      <w:rPr>
        <w:sz w:val="14"/>
        <w:szCs w:val="14"/>
        <w:lang w:val="en-GB"/>
      </w:rPr>
      <w:t xml:space="preserve">| </w:t>
    </w:r>
    <w:hyperlink r:id="rId1" w:history="1">
      <w:r w:rsidR="0045689E" w:rsidRPr="00754F09">
        <w:rPr>
          <w:rStyle w:val="Hyperlink"/>
          <w:color w:val="auto"/>
          <w:sz w:val="14"/>
          <w:szCs w:val="14"/>
          <w:u w:val="none"/>
          <w:lang w:val="en-GB"/>
        </w:rPr>
        <w:t>www.regupol.com</w:t>
      </w:r>
    </w:hyperlink>
    <w:r w:rsidR="00D90D9E" w:rsidRPr="00754F09">
      <w:rPr>
        <w:sz w:val="14"/>
        <w:szCs w:val="14"/>
        <w:lang w:val="en-GB"/>
      </w:rPr>
      <w:tab/>
    </w:r>
    <w:r w:rsidR="006A4FC5">
      <w:rPr>
        <w:sz w:val="14"/>
        <w:szCs w:val="14"/>
      </w:rPr>
      <w:fldChar w:fldCharType="begin"/>
    </w:r>
    <w:r w:rsidR="0045689E" w:rsidRPr="00754F09">
      <w:rPr>
        <w:sz w:val="14"/>
        <w:szCs w:val="14"/>
        <w:lang w:val="en-GB"/>
      </w:rPr>
      <w:instrText>PAGE   \* MERGEFORMAT</w:instrText>
    </w:r>
    <w:r w:rsidR="006A4FC5">
      <w:rPr>
        <w:sz w:val="14"/>
        <w:szCs w:val="14"/>
      </w:rPr>
      <w:fldChar w:fldCharType="separate"/>
    </w:r>
    <w:r w:rsidR="004D41FD" w:rsidRPr="00754F09">
      <w:rPr>
        <w:noProof/>
        <w:sz w:val="14"/>
        <w:szCs w:val="14"/>
        <w:lang w:val="en-GB"/>
      </w:rPr>
      <w:t>1</w:t>
    </w:r>
    <w:r w:rsidR="006A4FC5">
      <w:rPr>
        <w:sz w:val="14"/>
        <w:szCs w:val="14"/>
      </w:rPr>
      <w:fldChar w:fldCharType="end"/>
    </w:r>
    <w:r w:rsidR="0045689E" w:rsidRPr="00754F09">
      <w:rPr>
        <w:sz w:val="14"/>
        <w:szCs w:val="14"/>
        <w:lang w:val="en-GB"/>
      </w:rPr>
      <w:t xml:space="preserve"> | </w:t>
    </w:r>
    <w:r w:rsidR="00DE6EC9" w:rsidRPr="00754F09">
      <w:rPr>
        <w:sz w:val="14"/>
        <w:szCs w:val="14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311F" w14:textId="77777777" w:rsidR="001D7671" w:rsidRDefault="001D7671" w:rsidP="000471AF">
      <w:r>
        <w:separator/>
      </w:r>
    </w:p>
  </w:footnote>
  <w:footnote w:type="continuationSeparator" w:id="0">
    <w:p w14:paraId="71B46F0D" w14:textId="77777777" w:rsidR="001D7671" w:rsidRDefault="001D7671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6184" w14:textId="77777777" w:rsidR="00857ECF" w:rsidRPr="00AB7F38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en-GB"/>
      </w:rPr>
    </w:pPr>
    <w:r w:rsidRPr="00AB7F38">
      <w:rPr>
        <w:rFonts w:ascii="Calibri Light" w:hAnsi="Calibri Light" w:cs="Calibri Light"/>
        <w:bCs/>
        <w:noProof/>
        <w:sz w:val="20"/>
        <w:lang w:val="de-DE" w:eastAsia="de-DE"/>
      </w:rPr>
      <w:drawing>
        <wp:anchor distT="0" distB="0" distL="114300" distR="114300" simplePos="0" relativeHeight="251659776" behindDoc="0" locked="1" layoutInCell="0" allowOverlap="0" wp14:anchorId="020C0D44" wp14:editId="23659C35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F38" w:rsidRPr="00AB7F38">
      <w:rPr>
        <w:rFonts w:ascii="Calibri Light" w:hAnsi="Calibri Light" w:cs="Calibri Light"/>
        <w:bCs/>
        <w:sz w:val="34"/>
        <w:szCs w:val="34"/>
        <w:lang w:val="en-GB"/>
      </w:rPr>
      <w:t xml:space="preserve">TENDER </w:t>
    </w:r>
    <w:r w:rsidR="00F45A1A" w:rsidRPr="00AB7F38">
      <w:rPr>
        <w:rFonts w:ascii="Calibri Light" w:hAnsi="Calibri Light" w:cs="Calibri Light"/>
        <w:bCs/>
        <w:sz w:val="34"/>
        <w:szCs w:val="34"/>
        <w:lang w:val="en-GB"/>
      </w:rPr>
      <w:t>TEXT</w:t>
    </w:r>
  </w:p>
  <w:p w14:paraId="45AFEF5A" w14:textId="77777777" w:rsidR="007235A6" w:rsidRPr="00AB7F38" w:rsidRDefault="00111119" w:rsidP="00111119">
    <w:pPr>
      <w:pStyle w:val="Kopfzeile"/>
      <w:tabs>
        <w:tab w:val="clear" w:pos="4536"/>
        <w:tab w:val="clear" w:pos="9072"/>
      </w:tabs>
      <w:rPr>
        <w:b/>
        <w:lang w:val="en-GB"/>
      </w:rPr>
    </w:pPr>
    <w:r w:rsidRPr="00AB7F38">
      <w:rPr>
        <w:b/>
        <w:sz w:val="34"/>
        <w:szCs w:val="34"/>
        <w:lang w:val="en-GB"/>
      </w:rPr>
      <w:t>Line</w:t>
    </w:r>
    <w:r w:rsidR="00AB7F38" w:rsidRPr="00AB7F38">
      <w:rPr>
        <w:b/>
        <w:sz w:val="34"/>
        <w:szCs w:val="34"/>
        <w:lang w:val="en-GB"/>
      </w:rPr>
      <w:t xml:space="preserve"> marking</w:t>
    </w:r>
    <w:r w:rsidRPr="00AB7F38">
      <w:rPr>
        <w:b/>
        <w:sz w:val="34"/>
        <w:szCs w:val="34"/>
        <w:lang w:val="en-GB"/>
      </w:rPr>
      <w:t xml:space="preserve"> REGUPOL </w:t>
    </w:r>
    <w:r w:rsidR="00AB7F38" w:rsidRPr="00AB7F38">
      <w:rPr>
        <w:b/>
        <w:sz w:val="34"/>
        <w:szCs w:val="34"/>
        <w:lang w:val="en-GB"/>
      </w:rPr>
      <w:t>s</w:t>
    </w:r>
    <w:r w:rsidRPr="00AB7F38">
      <w:rPr>
        <w:b/>
        <w:sz w:val="34"/>
        <w:szCs w:val="34"/>
        <w:lang w:val="en-GB"/>
      </w:rPr>
      <w:t>port</w:t>
    </w:r>
    <w:r w:rsidR="00AB7F38" w:rsidRPr="00AB7F38">
      <w:rPr>
        <w:b/>
        <w:sz w:val="34"/>
        <w:szCs w:val="34"/>
        <w:lang w:val="en-GB"/>
      </w:rPr>
      <w:t>s floors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D5"/>
    <w:rsid w:val="000023CC"/>
    <w:rsid w:val="00022164"/>
    <w:rsid w:val="000239E9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A7402"/>
    <w:rsid w:val="000C2813"/>
    <w:rsid w:val="000D0A9E"/>
    <w:rsid w:val="000D1DCA"/>
    <w:rsid w:val="000E138B"/>
    <w:rsid w:val="00111119"/>
    <w:rsid w:val="00114ABE"/>
    <w:rsid w:val="00121E5C"/>
    <w:rsid w:val="00131E35"/>
    <w:rsid w:val="001408DA"/>
    <w:rsid w:val="00167AE7"/>
    <w:rsid w:val="00195D2A"/>
    <w:rsid w:val="00197633"/>
    <w:rsid w:val="001A4CEB"/>
    <w:rsid w:val="001A6C76"/>
    <w:rsid w:val="001A6D29"/>
    <w:rsid w:val="001C2B41"/>
    <w:rsid w:val="001D767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40DF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5895"/>
    <w:rsid w:val="003D16EF"/>
    <w:rsid w:val="003F7A32"/>
    <w:rsid w:val="00416F1A"/>
    <w:rsid w:val="00417FFD"/>
    <w:rsid w:val="00434112"/>
    <w:rsid w:val="00434C2C"/>
    <w:rsid w:val="004536A5"/>
    <w:rsid w:val="0045689E"/>
    <w:rsid w:val="0046204C"/>
    <w:rsid w:val="004648BA"/>
    <w:rsid w:val="00475758"/>
    <w:rsid w:val="004914CB"/>
    <w:rsid w:val="00496D66"/>
    <w:rsid w:val="004D41FD"/>
    <w:rsid w:val="004E1570"/>
    <w:rsid w:val="004E5864"/>
    <w:rsid w:val="004F59F5"/>
    <w:rsid w:val="004F623D"/>
    <w:rsid w:val="004F7E9D"/>
    <w:rsid w:val="00512C68"/>
    <w:rsid w:val="00520C4E"/>
    <w:rsid w:val="00526592"/>
    <w:rsid w:val="0052736E"/>
    <w:rsid w:val="00532DAF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73BFD"/>
    <w:rsid w:val="006813CC"/>
    <w:rsid w:val="006A4FC5"/>
    <w:rsid w:val="006F6D40"/>
    <w:rsid w:val="00707245"/>
    <w:rsid w:val="00707F84"/>
    <w:rsid w:val="0071247C"/>
    <w:rsid w:val="007235A6"/>
    <w:rsid w:val="00731E4E"/>
    <w:rsid w:val="00747D71"/>
    <w:rsid w:val="00754F09"/>
    <w:rsid w:val="007550C6"/>
    <w:rsid w:val="00787CB6"/>
    <w:rsid w:val="0079075F"/>
    <w:rsid w:val="00795961"/>
    <w:rsid w:val="00796F9F"/>
    <w:rsid w:val="007A5341"/>
    <w:rsid w:val="007B7B05"/>
    <w:rsid w:val="007D65B6"/>
    <w:rsid w:val="007F0221"/>
    <w:rsid w:val="007F0806"/>
    <w:rsid w:val="00804A1F"/>
    <w:rsid w:val="00814B78"/>
    <w:rsid w:val="008160BF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D2251"/>
    <w:rsid w:val="008E2DE3"/>
    <w:rsid w:val="008E5392"/>
    <w:rsid w:val="008E5436"/>
    <w:rsid w:val="009035AB"/>
    <w:rsid w:val="009228F2"/>
    <w:rsid w:val="00925BB2"/>
    <w:rsid w:val="0094577F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61B4D"/>
    <w:rsid w:val="00A76A2F"/>
    <w:rsid w:val="00A85206"/>
    <w:rsid w:val="00AA62F8"/>
    <w:rsid w:val="00AA695B"/>
    <w:rsid w:val="00AB7F38"/>
    <w:rsid w:val="00AC163C"/>
    <w:rsid w:val="00AE03BE"/>
    <w:rsid w:val="00AE6B02"/>
    <w:rsid w:val="00AE7EB2"/>
    <w:rsid w:val="00B04D16"/>
    <w:rsid w:val="00B07397"/>
    <w:rsid w:val="00B10D2A"/>
    <w:rsid w:val="00B140F6"/>
    <w:rsid w:val="00B23D34"/>
    <w:rsid w:val="00B65272"/>
    <w:rsid w:val="00BC5216"/>
    <w:rsid w:val="00BE5A17"/>
    <w:rsid w:val="00BE5B26"/>
    <w:rsid w:val="00BE677E"/>
    <w:rsid w:val="00BF4411"/>
    <w:rsid w:val="00C15541"/>
    <w:rsid w:val="00C256EA"/>
    <w:rsid w:val="00C272DA"/>
    <w:rsid w:val="00C32AAE"/>
    <w:rsid w:val="00C36FF4"/>
    <w:rsid w:val="00C3741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E6EC9"/>
    <w:rsid w:val="00DF3433"/>
    <w:rsid w:val="00DF5467"/>
    <w:rsid w:val="00E06211"/>
    <w:rsid w:val="00E121F3"/>
    <w:rsid w:val="00E20822"/>
    <w:rsid w:val="00E26FE0"/>
    <w:rsid w:val="00E32184"/>
    <w:rsid w:val="00E41C64"/>
    <w:rsid w:val="00E53310"/>
    <w:rsid w:val="00E632C3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277A1"/>
    <w:rsid w:val="00F358A0"/>
    <w:rsid w:val="00F40DDF"/>
    <w:rsid w:val="00F45892"/>
    <w:rsid w:val="00F45A1A"/>
    <w:rsid w:val="00F75F56"/>
    <w:rsid w:val="00F90C7A"/>
    <w:rsid w:val="00FA4B30"/>
    <w:rsid w:val="00FC3C0D"/>
    <w:rsid w:val="00FC60F0"/>
    <w:rsid w:val="00FC6A19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766A26B"/>
  <w15:docId w15:val="{3325DF9D-8F82-4C7F-9FFE-9BACE04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rsid w:val="002340DF"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rsid w:val="002340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2340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2340DF"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B26B-218E-4A9E-9A2E-550A3252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Breuer, Peter</cp:lastModifiedBy>
  <cp:revision>11</cp:revision>
  <cp:lastPrinted>2020-06-03T13:11:00Z</cp:lastPrinted>
  <dcterms:created xsi:type="dcterms:W3CDTF">2023-03-29T14:22:00Z</dcterms:created>
  <dcterms:modified xsi:type="dcterms:W3CDTF">2023-06-13T07:33:00Z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